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AE40E" w14:textId="77777777" w:rsidR="00FE067E" w:rsidRPr="000020B0" w:rsidRDefault="003C6034" w:rsidP="00CC1F3B">
      <w:pPr>
        <w:pStyle w:val="TitlePageOrigin"/>
        <w:rPr>
          <w:color w:val="auto"/>
        </w:rPr>
      </w:pPr>
      <w:r w:rsidRPr="000020B0">
        <w:rPr>
          <w:caps w:val="0"/>
          <w:color w:val="auto"/>
        </w:rPr>
        <w:t>WEST VIRGINIA LEGISLATURE</w:t>
      </w:r>
    </w:p>
    <w:p w14:paraId="06BBABA8" w14:textId="77777777" w:rsidR="00CD36CF" w:rsidRPr="000020B0" w:rsidRDefault="00CD36CF" w:rsidP="00CC1F3B">
      <w:pPr>
        <w:pStyle w:val="TitlePageSession"/>
        <w:rPr>
          <w:color w:val="auto"/>
        </w:rPr>
      </w:pPr>
      <w:r w:rsidRPr="000020B0">
        <w:rPr>
          <w:color w:val="auto"/>
        </w:rPr>
        <w:t>20</w:t>
      </w:r>
      <w:r w:rsidR="00EC5E63" w:rsidRPr="000020B0">
        <w:rPr>
          <w:color w:val="auto"/>
        </w:rPr>
        <w:t>2</w:t>
      </w:r>
      <w:r w:rsidR="00055C6F" w:rsidRPr="000020B0">
        <w:rPr>
          <w:color w:val="auto"/>
        </w:rPr>
        <w:t>4</w:t>
      </w:r>
      <w:r w:rsidRPr="000020B0">
        <w:rPr>
          <w:color w:val="auto"/>
        </w:rPr>
        <w:t xml:space="preserve"> </w:t>
      </w:r>
      <w:r w:rsidR="003C6034" w:rsidRPr="000020B0">
        <w:rPr>
          <w:caps w:val="0"/>
          <w:color w:val="auto"/>
        </w:rPr>
        <w:t>REGULAR SESSION</w:t>
      </w:r>
    </w:p>
    <w:p w14:paraId="68B4F2D8" w14:textId="77777777" w:rsidR="00CD36CF" w:rsidRPr="000020B0" w:rsidRDefault="0088776B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A0A1373AD18C447A8A7745BE26ED662C"/>
          </w:placeholder>
          <w:text/>
        </w:sdtPr>
        <w:sdtEndPr/>
        <w:sdtContent>
          <w:r w:rsidR="00AE48A0" w:rsidRPr="000020B0">
            <w:rPr>
              <w:color w:val="auto"/>
            </w:rPr>
            <w:t>Introduced</w:t>
          </w:r>
        </w:sdtContent>
      </w:sdt>
    </w:p>
    <w:p w14:paraId="00D525C2" w14:textId="6532B369" w:rsidR="00CD36CF" w:rsidRPr="000020B0" w:rsidRDefault="0088776B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70D90BBD537845ADA76EB53F4BA08DF5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0020B0">
            <w:rPr>
              <w:color w:val="auto"/>
            </w:rPr>
            <w:t>House</w:t>
          </w:r>
        </w:sdtContent>
      </w:sdt>
      <w:r w:rsidR="00303684" w:rsidRPr="000020B0">
        <w:rPr>
          <w:color w:val="auto"/>
        </w:rPr>
        <w:t xml:space="preserve"> </w:t>
      </w:r>
      <w:r w:rsidR="00CD36CF" w:rsidRPr="000020B0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0110C1F9C2B54FCC85808CAF2F053272"/>
          </w:placeholder>
          <w:text/>
        </w:sdtPr>
        <w:sdtEndPr/>
        <w:sdtContent>
          <w:r>
            <w:rPr>
              <w:color w:val="auto"/>
            </w:rPr>
            <w:t>5544</w:t>
          </w:r>
        </w:sdtContent>
      </w:sdt>
    </w:p>
    <w:p w14:paraId="0C163C6D" w14:textId="5D13C57A" w:rsidR="00CD36CF" w:rsidRPr="000020B0" w:rsidRDefault="00CD36CF" w:rsidP="00CC1F3B">
      <w:pPr>
        <w:pStyle w:val="Sponsors"/>
        <w:rPr>
          <w:color w:val="auto"/>
        </w:rPr>
      </w:pPr>
      <w:r w:rsidRPr="000020B0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8C8E690644164851BDBC5E6EBE23CF74"/>
          </w:placeholder>
          <w:text w:multiLine="1"/>
        </w:sdtPr>
        <w:sdtEndPr/>
        <w:sdtContent>
          <w:r w:rsidR="00216543" w:rsidRPr="000020B0">
            <w:rPr>
              <w:color w:val="auto"/>
            </w:rPr>
            <w:t>Delegate</w:t>
          </w:r>
          <w:r w:rsidR="00CD543D">
            <w:rPr>
              <w:color w:val="auto"/>
            </w:rPr>
            <w:t>s</w:t>
          </w:r>
          <w:r w:rsidR="00216543" w:rsidRPr="000020B0">
            <w:rPr>
              <w:color w:val="auto"/>
            </w:rPr>
            <w:t xml:space="preserve"> </w:t>
          </w:r>
          <w:r w:rsidR="003D20D7" w:rsidRPr="000020B0">
            <w:rPr>
              <w:color w:val="auto"/>
            </w:rPr>
            <w:t>Howell</w:t>
          </w:r>
          <w:r w:rsidR="00CD543D">
            <w:rPr>
              <w:color w:val="auto"/>
            </w:rPr>
            <w:t>, W. Clark, Dittman, Martin, Fehrenbacher, Jeffries, Hott, Phillips, Hillenbrand, Burkhammer, and Hanshaw (Mr. Speaker)</w:t>
          </w:r>
        </w:sdtContent>
      </w:sdt>
    </w:p>
    <w:p w14:paraId="4C18D6DF" w14:textId="25F55B33" w:rsidR="00E831B3" w:rsidRPr="000020B0" w:rsidRDefault="00CD36CF" w:rsidP="00CC1F3B">
      <w:pPr>
        <w:pStyle w:val="References"/>
        <w:rPr>
          <w:color w:val="auto"/>
        </w:rPr>
      </w:pPr>
      <w:r w:rsidRPr="000020B0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B17B93EABAF84B7E8C9F37213230E576"/>
          </w:placeholder>
          <w:text w:multiLine="1"/>
        </w:sdtPr>
        <w:sdtEndPr/>
        <w:sdtContent>
          <w:r w:rsidR="0088776B">
            <w:rPr>
              <w:color w:val="auto"/>
            </w:rPr>
            <w:t>Introduced February 09, 2024; Referred to the Committee on Economic Development and Tourism</w:t>
          </w:r>
        </w:sdtContent>
      </w:sdt>
      <w:r w:rsidRPr="000020B0">
        <w:rPr>
          <w:color w:val="auto"/>
        </w:rPr>
        <w:t>]</w:t>
      </w:r>
    </w:p>
    <w:p w14:paraId="6FF813F8" w14:textId="112DBCC8" w:rsidR="00303684" w:rsidRPr="000020B0" w:rsidRDefault="0000526A" w:rsidP="002B7082">
      <w:pPr>
        <w:pStyle w:val="TitleSection"/>
        <w:rPr>
          <w:color w:val="auto"/>
        </w:rPr>
      </w:pPr>
      <w:r w:rsidRPr="000020B0">
        <w:rPr>
          <w:color w:val="auto"/>
        </w:rPr>
        <w:lastRenderedPageBreak/>
        <w:t>A BILL</w:t>
      </w:r>
      <w:r w:rsidR="00366A5A" w:rsidRPr="000020B0">
        <w:rPr>
          <w:color w:val="auto"/>
        </w:rPr>
        <w:t xml:space="preserve"> to amend the Code of West Virginia, 193</w:t>
      </w:r>
      <w:r w:rsidR="00D946B5" w:rsidRPr="000020B0">
        <w:rPr>
          <w:color w:val="auto"/>
        </w:rPr>
        <w:t>1</w:t>
      </w:r>
      <w:r w:rsidR="00366A5A" w:rsidRPr="000020B0">
        <w:rPr>
          <w:color w:val="auto"/>
        </w:rPr>
        <w:t xml:space="preserve">, as amended by adding thereto a new </w:t>
      </w:r>
      <w:r w:rsidR="002321FD" w:rsidRPr="000020B0">
        <w:rPr>
          <w:color w:val="auto"/>
        </w:rPr>
        <w:t>section</w:t>
      </w:r>
      <w:r w:rsidR="00366A5A" w:rsidRPr="000020B0">
        <w:rPr>
          <w:color w:val="auto"/>
        </w:rPr>
        <w:t xml:space="preserve">, designated </w:t>
      </w:r>
      <w:r w:rsidR="00D946B5" w:rsidRPr="000020B0">
        <w:rPr>
          <w:color w:val="auto"/>
        </w:rPr>
        <w:t>§</w:t>
      </w:r>
      <w:r w:rsidR="003D20D7" w:rsidRPr="000020B0">
        <w:rPr>
          <w:color w:val="auto"/>
        </w:rPr>
        <w:t>20-17A-6</w:t>
      </w:r>
      <w:r w:rsidR="00D946B5" w:rsidRPr="000020B0">
        <w:rPr>
          <w:color w:val="auto"/>
        </w:rPr>
        <w:t>,</w:t>
      </w:r>
      <w:r w:rsidR="00366A5A" w:rsidRPr="000020B0">
        <w:rPr>
          <w:color w:val="auto"/>
        </w:rPr>
        <w:t xml:space="preserve"> relat</w:t>
      </w:r>
      <w:r w:rsidR="00FB3D14" w:rsidRPr="000020B0">
        <w:rPr>
          <w:color w:val="auto"/>
        </w:rPr>
        <w:t>ing to</w:t>
      </w:r>
      <w:r w:rsidR="00D946B5" w:rsidRPr="000020B0">
        <w:rPr>
          <w:color w:val="auto"/>
        </w:rPr>
        <w:t xml:space="preserve"> </w:t>
      </w:r>
      <w:r w:rsidR="005C34F9" w:rsidRPr="000020B0">
        <w:rPr>
          <w:color w:val="auto"/>
        </w:rPr>
        <w:t>requiring certain reporting from the Mountaineer Trail Network Authority each year and beginning on December 1, 2024</w:t>
      </w:r>
      <w:r w:rsidR="002321FD" w:rsidRPr="000020B0">
        <w:rPr>
          <w:color w:val="auto"/>
        </w:rPr>
        <w:t>.</w:t>
      </w:r>
    </w:p>
    <w:p w14:paraId="1B230948" w14:textId="788BD538" w:rsidR="00303684" w:rsidRPr="000020B0" w:rsidRDefault="00303684" w:rsidP="00CC1F3B">
      <w:pPr>
        <w:pStyle w:val="EnactingClause"/>
        <w:rPr>
          <w:color w:val="auto"/>
        </w:rPr>
      </w:pPr>
      <w:r w:rsidRPr="000020B0">
        <w:rPr>
          <w:color w:val="auto"/>
        </w:rPr>
        <w:t>Be it enacted by the Legislature of West Virginia:</w:t>
      </w:r>
    </w:p>
    <w:p w14:paraId="5053D1A3" w14:textId="77777777" w:rsidR="005C34F9" w:rsidRPr="000020B0" w:rsidRDefault="005C34F9" w:rsidP="004711B2">
      <w:pPr>
        <w:pStyle w:val="SectionHeading"/>
        <w:rPr>
          <w:caps/>
          <w:color w:val="auto"/>
          <w:sz w:val="24"/>
          <w:u w:val="single"/>
        </w:rPr>
      </w:pPr>
      <w:bookmarkStart w:id="0" w:name="_Hlk157326869"/>
      <w:r w:rsidRPr="000020B0">
        <w:rPr>
          <w:caps/>
          <w:color w:val="auto"/>
          <w:sz w:val="24"/>
          <w:u w:val="single"/>
        </w:rPr>
        <w:t xml:space="preserve">Article 17A. Mountaineer Trail Network Recreation Authority. </w:t>
      </w:r>
    </w:p>
    <w:p w14:paraId="49B3134C" w14:textId="77777777" w:rsidR="002B7082" w:rsidRPr="000020B0" w:rsidRDefault="00775015" w:rsidP="004711B2">
      <w:pPr>
        <w:pStyle w:val="SectionHeading"/>
        <w:rPr>
          <w:color w:val="auto"/>
          <w:u w:val="single"/>
        </w:rPr>
        <w:sectPr w:rsidR="002B7082" w:rsidRPr="000020B0" w:rsidSect="00314F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0020B0">
        <w:rPr>
          <w:color w:val="auto"/>
          <w:u w:val="single"/>
        </w:rPr>
        <w:t>§</w:t>
      </w:r>
      <w:bookmarkEnd w:id="0"/>
      <w:r w:rsidR="005C34F9" w:rsidRPr="000020B0">
        <w:rPr>
          <w:color w:val="auto"/>
          <w:u w:val="single"/>
        </w:rPr>
        <w:t>20-17A-6. Reporting.</w:t>
      </w:r>
    </w:p>
    <w:p w14:paraId="61DF0398" w14:textId="77777777" w:rsidR="005C34F9" w:rsidRPr="000020B0" w:rsidRDefault="002321FD" w:rsidP="005C34F9">
      <w:pPr>
        <w:pStyle w:val="SectionBody"/>
        <w:rPr>
          <w:color w:val="auto"/>
          <w:u w:val="single"/>
        </w:rPr>
      </w:pPr>
      <w:r w:rsidRPr="000020B0">
        <w:rPr>
          <w:color w:val="auto"/>
          <w:u w:val="single"/>
        </w:rPr>
        <w:t xml:space="preserve">(a) </w:t>
      </w:r>
      <w:r w:rsidR="005C34F9" w:rsidRPr="000020B0">
        <w:rPr>
          <w:color w:val="auto"/>
          <w:u w:val="single"/>
        </w:rPr>
        <w:t>There shall be an annual report made from the Mountaineer Trail Network Authority to the Joint Committee on Economic Development concerning:</w:t>
      </w:r>
    </w:p>
    <w:p w14:paraId="600B89C8" w14:textId="77777777" w:rsidR="005C34F9" w:rsidRPr="000020B0" w:rsidRDefault="005C34F9" w:rsidP="005C34F9">
      <w:pPr>
        <w:pStyle w:val="SectionBody"/>
        <w:rPr>
          <w:color w:val="auto"/>
          <w:u w:val="single"/>
        </w:rPr>
      </w:pPr>
      <w:r w:rsidRPr="000020B0">
        <w:rPr>
          <w:color w:val="auto"/>
          <w:u w:val="single"/>
        </w:rPr>
        <w:t>(1) Progress made towards the goals laid out in this article;</w:t>
      </w:r>
    </w:p>
    <w:p w14:paraId="22B75ADA" w14:textId="77777777" w:rsidR="005C34F9" w:rsidRPr="000020B0" w:rsidRDefault="005C34F9" w:rsidP="005C34F9">
      <w:pPr>
        <w:pStyle w:val="SectionBody"/>
        <w:rPr>
          <w:color w:val="auto"/>
          <w:u w:val="single"/>
        </w:rPr>
      </w:pPr>
      <w:r w:rsidRPr="000020B0">
        <w:rPr>
          <w:color w:val="auto"/>
          <w:u w:val="single"/>
        </w:rPr>
        <w:t>(2) A report of grants requested and received; and</w:t>
      </w:r>
    </w:p>
    <w:p w14:paraId="324BBB2C" w14:textId="77777777" w:rsidR="005C34F9" w:rsidRPr="000020B0" w:rsidRDefault="005C34F9" w:rsidP="005C34F9">
      <w:pPr>
        <w:pStyle w:val="SectionBody"/>
        <w:rPr>
          <w:color w:val="auto"/>
          <w:u w:val="single"/>
        </w:rPr>
      </w:pPr>
      <w:r w:rsidRPr="000020B0">
        <w:rPr>
          <w:color w:val="auto"/>
          <w:u w:val="single"/>
        </w:rPr>
        <w:t>(3) Progress made on other projects within the Trail Networks throughout the state.</w:t>
      </w:r>
    </w:p>
    <w:p w14:paraId="32A2F898" w14:textId="35CD89CB" w:rsidR="002321FD" w:rsidRPr="000020B0" w:rsidRDefault="005C34F9" w:rsidP="005C34F9">
      <w:pPr>
        <w:pStyle w:val="SectionBody"/>
        <w:rPr>
          <w:color w:val="auto"/>
          <w:u w:val="single"/>
        </w:rPr>
      </w:pPr>
      <w:r w:rsidRPr="000020B0">
        <w:rPr>
          <w:color w:val="auto"/>
          <w:u w:val="single"/>
        </w:rPr>
        <w:t xml:space="preserve">(b) This reporting shall begin on December 1, 2024. </w:t>
      </w:r>
    </w:p>
    <w:p w14:paraId="0E30FD44" w14:textId="16854CB7" w:rsidR="006865E9" w:rsidRPr="000020B0" w:rsidRDefault="00CF1DCA" w:rsidP="002321FD">
      <w:pPr>
        <w:pStyle w:val="Note"/>
        <w:rPr>
          <w:color w:val="auto"/>
        </w:rPr>
      </w:pPr>
      <w:r w:rsidRPr="000020B0">
        <w:rPr>
          <w:color w:val="auto"/>
        </w:rPr>
        <w:t>NOTE: The</w:t>
      </w:r>
      <w:r w:rsidR="006865E9" w:rsidRPr="000020B0">
        <w:rPr>
          <w:color w:val="auto"/>
        </w:rPr>
        <w:t xml:space="preserve"> purpose of this bill is to</w:t>
      </w:r>
      <w:r w:rsidR="00FB3D14" w:rsidRPr="000020B0">
        <w:rPr>
          <w:color w:val="auto"/>
        </w:rPr>
        <w:t xml:space="preserve"> </w:t>
      </w:r>
      <w:r w:rsidR="005C34F9" w:rsidRPr="000020B0">
        <w:rPr>
          <w:color w:val="auto"/>
        </w:rPr>
        <w:t>require certain reporting from the Mountaineer Trail Network Authority each year and beginning on December 1, 2024.</w:t>
      </w:r>
    </w:p>
    <w:p w14:paraId="0870D161" w14:textId="77777777" w:rsidR="006865E9" w:rsidRPr="000020B0" w:rsidRDefault="00AE48A0" w:rsidP="00CC1F3B">
      <w:pPr>
        <w:pStyle w:val="Note"/>
        <w:rPr>
          <w:color w:val="auto"/>
        </w:rPr>
      </w:pPr>
      <w:r w:rsidRPr="000020B0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0020B0" w:rsidSect="00314F47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047C5" w14:textId="77777777" w:rsidR="002732AB" w:rsidRPr="00B844FE" w:rsidRDefault="002732AB" w:rsidP="00B844FE">
      <w:r>
        <w:separator/>
      </w:r>
    </w:p>
  </w:endnote>
  <w:endnote w:type="continuationSeparator" w:id="0">
    <w:p w14:paraId="5A1CD7F4" w14:textId="77777777" w:rsidR="002732AB" w:rsidRPr="00B844FE" w:rsidRDefault="002732A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EC53E7A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FFABDE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23CE5B" w14:textId="25FFFCDA" w:rsidR="002A0269" w:rsidRDefault="00D1603C" w:rsidP="00DF199D">
        <w:pPr>
          <w:pStyle w:val="Footer"/>
          <w:jc w:val="center"/>
        </w:pPr>
        <w:r>
          <w:t>1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8B24" w14:textId="77777777" w:rsidR="00D1603C" w:rsidRDefault="00D160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9A286" w14:textId="77777777" w:rsidR="002732AB" w:rsidRPr="00B844FE" w:rsidRDefault="002732AB" w:rsidP="00B844FE">
      <w:r>
        <w:separator/>
      </w:r>
    </w:p>
  </w:footnote>
  <w:footnote w:type="continuationSeparator" w:id="0">
    <w:p w14:paraId="3E22AD7A" w14:textId="77777777" w:rsidR="002732AB" w:rsidRPr="00B844FE" w:rsidRDefault="002732A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622B2" w14:textId="77777777" w:rsidR="002A0269" w:rsidRPr="00B844FE" w:rsidRDefault="0088776B">
    <w:pPr>
      <w:pStyle w:val="Header"/>
    </w:pPr>
    <w:sdt>
      <w:sdtPr>
        <w:id w:val="-684364211"/>
        <w:placeholder>
          <w:docPart w:val="70D90BBD537845ADA76EB53F4BA08DF5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70D90BBD537845ADA76EB53F4BA08DF5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5432B" w14:textId="6C6A9449" w:rsidR="00C33014" w:rsidRPr="00686E9A" w:rsidRDefault="00AE48A0" w:rsidP="000573A9">
    <w:pPr>
      <w:pStyle w:val="HeaderStyle"/>
      <w:rPr>
        <w:sz w:val="22"/>
        <w:szCs w:val="22"/>
      </w:rPr>
    </w:pPr>
    <w:r w:rsidRPr="00F3338A">
      <w:t>I</w:t>
    </w:r>
    <w:r w:rsidR="001A66B7" w:rsidRPr="00F3338A">
      <w:t>ntr</w:t>
    </w:r>
    <w:r w:rsidR="00216543" w:rsidRPr="00F3338A">
      <w:t xml:space="preserve"> HB</w:t>
    </w:r>
    <w:r w:rsidR="001A66B7" w:rsidRPr="00686E9A">
      <w:rPr>
        <w:sz w:val="22"/>
        <w:szCs w:val="22"/>
      </w:rPr>
      <w:t xml:space="preserve">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216543" w:rsidRPr="00F3338A">
          <w:t>2024R3</w:t>
        </w:r>
        <w:r w:rsidR="003D20D7">
          <w:t>700</w:t>
        </w:r>
      </w:sdtContent>
    </w:sdt>
  </w:p>
  <w:p w14:paraId="422ED051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4102E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631746338">
    <w:abstractNumId w:val="0"/>
  </w:num>
  <w:num w:numId="2" w16cid:durableId="944001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271"/>
    <w:rsid w:val="000020B0"/>
    <w:rsid w:val="0000526A"/>
    <w:rsid w:val="00055C6F"/>
    <w:rsid w:val="000573A9"/>
    <w:rsid w:val="00061C87"/>
    <w:rsid w:val="00085D22"/>
    <w:rsid w:val="00093AB0"/>
    <w:rsid w:val="000C5C77"/>
    <w:rsid w:val="000E3912"/>
    <w:rsid w:val="000E4A4B"/>
    <w:rsid w:val="000E5337"/>
    <w:rsid w:val="0010070F"/>
    <w:rsid w:val="00112409"/>
    <w:rsid w:val="00122989"/>
    <w:rsid w:val="00150BC2"/>
    <w:rsid w:val="0015112E"/>
    <w:rsid w:val="001552E7"/>
    <w:rsid w:val="001566B4"/>
    <w:rsid w:val="00164393"/>
    <w:rsid w:val="00183894"/>
    <w:rsid w:val="00193106"/>
    <w:rsid w:val="001A66B7"/>
    <w:rsid w:val="001B2732"/>
    <w:rsid w:val="001C279E"/>
    <w:rsid w:val="001D459E"/>
    <w:rsid w:val="001D7751"/>
    <w:rsid w:val="00212F2C"/>
    <w:rsid w:val="00216543"/>
    <w:rsid w:val="0022348D"/>
    <w:rsid w:val="002321FD"/>
    <w:rsid w:val="0027011C"/>
    <w:rsid w:val="002732AB"/>
    <w:rsid w:val="00274200"/>
    <w:rsid w:val="00275740"/>
    <w:rsid w:val="002A0269"/>
    <w:rsid w:val="002A4F5A"/>
    <w:rsid w:val="002B7082"/>
    <w:rsid w:val="002E590E"/>
    <w:rsid w:val="00303684"/>
    <w:rsid w:val="003143F5"/>
    <w:rsid w:val="00314854"/>
    <w:rsid w:val="00314F47"/>
    <w:rsid w:val="00340442"/>
    <w:rsid w:val="00366A5A"/>
    <w:rsid w:val="003824A4"/>
    <w:rsid w:val="00394191"/>
    <w:rsid w:val="003C51CD"/>
    <w:rsid w:val="003C6034"/>
    <w:rsid w:val="003D0B6A"/>
    <w:rsid w:val="003D20D7"/>
    <w:rsid w:val="003E6F4D"/>
    <w:rsid w:val="003F069E"/>
    <w:rsid w:val="00400B5C"/>
    <w:rsid w:val="004368E0"/>
    <w:rsid w:val="004505C3"/>
    <w:rsid w:val="004C13DD"/>
    <w:rsid w:val="004C53FD"/>
    <w:rsid w:val="004C620F"/>
    <w:rsid w:val="004D3ABE"/>
    <w:rsid w:val="004E3441"/>
    <w:rsid w:val="00500579"/>
    <w:rsid w:val="00507271"/>
    <w:rsid w:val="005814D7"/>
    <w:rsid w:val="005A5366"/>
    <w:rsid w:val="005B5BF2"/>
    <w:rsid w:val="005C34F9"/>
    <w:rsid w:val="006369EB"/>
    <w:rsid w:val="00637E73"/>
    <w:rsid w:val="00644A59"/>
    <w:rsid w:val="00656EF8"/>
    <w:rsid w:val="006657D3"/>
    <w:rsid w:val="00667DB2"/>
    <w:rsid w:val="006865E9"/>
    <w:rsid w:val="00686E9A"/>
    <w:rsid w:val="00691F3E"/>
    <w:rsid w:val="00694BFB"/>
    <w:rsid w:val="006A106B"/>
    <w:rsid w:val="006B7363"/>
    <w:rsid w:val="006C4ED4"/>
    <w:rsid w:val="006C523D"/>
    <w:rsid w:val="006D4036"/>
    <w:rsid w:val="0072437E"/>
    <w:rsid w:val="00775015"/>
    <w:rsid w:val="007A5259"/>
    <w:rsid w:val="007A5F3E"/>
    <w:rsid w:val="007A7081"/>
    <w:rsid w:val="007B7C59"/>
    <w:rsid w:val="007C453B"/>
    <w:rsid w:val="007C77BE"/>
    <w:rsid w:val="007F1CF5"/>
    <w:rsid w:val="00813891"/>
    <w:rsid w:val="00813D6D"/>
    <w:rsid w:val="0081756B"/>
    <w:rsid w:val="00821506"/>
    <w:rsid w:val="00834EDE"/>
    <w:rsid w:val="00846567"/>
    <w:rsid w:val="008564E3"/>
    <w:rsid w:val="008736AA"/>
    <w:rsid w:val="0088776B"/>
    <w:rsid w:val="008A7811"/>
    <w:rsid w:val="008D0BF6"/>
    <w:rsid w:val="008D275D"/>
    <w:rsid w:val="009153AA"/>
    <w:rsid w:val="00924A8D"/>
    <w:rsid w:val="00930013"/>
    <w:rsid w:val="00960186"/>
    <w:rsid w:val="00974FFC"/>
    <w:rsid w:val="00980327"/>
    <w:rsid w:val="00984202"/>
    <w:rsid w:val="00986478"/>
    <w:rsid w:val="00987D9D"/>
    <w:rsid w:val="009B2732"/>
    <w:rsid w:val="009B312F"/>
    <w:rsid w:val="009B5557"/>
    <w:rsid w:val="009F1067"/>
    <w:rsid w:val="00A0755F"/>
    <w:rsid w:val="00A2490E"/>
    <w:rsid w:val="00A31E01"/>
    <w:rsid w:val="00A527AD"/>
    <w:rsid w:val="00A60FD2"/>
    <w:rsid w:val="00A718CF"/>
    <w:rsid w:val="00A777FF"/>
    <w:rsid w:val="00AC1758"/>
    <w:rsid w:val="00AD5D28"/>
    <w:rsid w:val="00AE48A0"/>
    <w:rsid w:val="00AE61BE"/>
    <w:rsid w:val="00AE6AC5"/>
    <w:rsid w:val="00B0020D"/>
    <w:rsid w:val="00B16F25"/>
    <w:rsid w:val="00B204B3"/>
    <w:rsid w:val="00B24422"/>
    <w:rsid w:val="00B66B81"/>
    <w:rsid w:val="00B7068B"/>
    <w:rsid w:val="00B71E6F"/>
    <w:rsid w:val="00B77FAB"/>
    <w:rsid w:val="00B80C20"/>
    <w:rsid w:val="00B844FE"/>
    <w:rsid w:val="00B86B4F"/>
    <w:rsid w:val="00B9337A"/>
    <w:rsid w:val="00BA1F84"/>
    <w:rsid w:val="00BC562B"/>
    <w:rsid w:val="00C33014"/>
    <w:rsid w:val="00C33434"/>
    <w:rsid w:val="00C34869"/>
    <w:rsid w:val="00C42EB6"/>
    <w:rsid w:val="00C50006"/>
    <w:rsid w:val="00C85096"/>
    <w:rsid w:val="00CB20EF"/>
    <w:rsid w:val="00CB5546"/>
    <w:rsid w:val="00CC1F3B"/>
    <w:rsid w:val="00CD12CB"/>
    <w:rsid w:val="00CD36CF"/>
    <w:rsid w:val="00CD543D"/>
    <w:rsid w:val="00CF1DCA"/>
    <w:rsid w:val="00CF41EA"/>
    <w:rsid w:val="00D05435"/>
    <w:rsid w:val="00D1603C"/>
    <w:rsid w:val="00D46F9E"/>
    <w:rsid w:val="00D579FC"/>
    <w:rsid w:val="00D71D12"/>
    <w:rsid w:val="00D75E2E"/>
    <w:rsid w:val="00D81C16"/>
    <w:rsid w:val="00D946B5"/>
    <w:rsid w:val="00DA78E3"/>
    <w:rsid w:val="00DD2FEA"/>
    <w:rsid w:val="00DD34DD"/>
    <w:rsid w:val="00DE526B"/>
    <w:rsid w:val="00DF199D"/>
    <w:rsid w:val="00E01542"/>
    <w:rsid w:val="00E365F1"/>
    <w:rsid w:val="00E531A6"/>
    <w:rsid w:val="00E62F48"/>
    <w:rsid w:val="00E6389D"/>
    <w:rsid w:val="00E74283"/>
    <w:rsid w:val="00E831B3"/>
    <w:rsid w:val="00E95FBC"/>
    <w:rsid w:val="00EC5E63"/>
    <w:rsid w:val="00EE677C"/>
    <w:rsid w:val="00EE70CB"/>
    <w:rsid w:val="00F3338A"/>
    <w:rsid w:val="00F342DB"/>
    <w:rsid w:val="00F41CA2"/>
    <w:rsid w:val="00F443C0"/>
    <w:rsid w:val="00F62EFB"/>
    <w:rsid w:val="00F63CD9"/>
    <w:rsid w:val="00F7107B"/>
    <w:rsid w:val="00F85C95"/>
    <w:rsid w:val="00F865FF"/>
    <w:rsid w:val="00F868C0"/>
    <w:rsid w:val="00F939A4"/>
    <w:rsid w:val="00FA7B09"/>
    <w:rsid w:val="00FB2F4A"/>
    <w:rsid w:val="00FB3D14"/>
    <w:rsid w:val="00FD5B51"/>
    <w:rsid w:val="00FE067E"/>
    <w:rsid w:val="00FE208F"/>
    <w:rsid w:val="00FE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5ABFC8"/>
  <w15:chartTrackingRefBased/>
  <w15:docId w15:val="{41FF45E1-1783-4248-86D3-2E830908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775015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775015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775015"/>
    <w:rPr>
      <w:rFonts w:eastAsia="Calibri"/>
      <w:b/>
      <w:caps/>
      <w:color w:val="000000"/>
      <w:sz w:val="24"/>
    </w:rPr>
  </w:style>
  <w:style w:type="character" w:customStyle="1" w:styleId="ChapterHeadingChar">
    <w:name w:val="Chapter Heading Char"/>
    <w:link w:val="ChapterHeading"/>
    <w:rsid w:val="00775015"/>
    <w:rPr>
      <w:rFonts w:eastAsia="Calibri"/>
      <w:b/>
      <w:caps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%20-%20Hou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A1373AD18C447A8A7745BE26ED6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FC068-6DB4-48CD-A863-EFA6782319A7}"/>
      </w:docPartPr>
      <w:docPartBody>
        <w:p w:rsidR="00764231" w:rsidRDefault="00961B25">
          <w:pPr>
            <w:pStyle w:val="A0A1373AD18C447A8A7745BE26ED662C"/>
          </w:pPr>
          <w:r w:rsidRPr="00B844FE">
            <w:t>Prefix Text</w:t>
          </w:r>
        </w:p>
      </w:docPartBody>
    </w:docPart>
    <w:docPart>
      <w:docPartPr>
        <w:name w:val="70D90BBD537845ADA76EB53F4BA08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7A83A-4EAB-4960-922B-1823B56F9887}"/>
      </w:docPartPr>
      <w:docPartBody>
        <w:p w:rsidR="00764231" w:rsidRDefault="00961B25">
          <w:pPr>
            <w:pStyle w:val="70D90BBD537845ADA76EB53F4BA08DF5"/>
          </w:pPr>
          <w:r w:rsidRPr="00B844FE">
            <w:t>[Type here]</w:t>
          </w:r>
        </w:p>
      </w:docPartBody>
    </w:docPart>
    <w:docPart>
      <w:docPartPr>
        <w:name w:val="0110C1F9C2B54FCC85808CAF2F053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E047D-C524-4F4E-8A44-DDEECFACFC7A}"/>
      </w:docPartPr>
      <w:docPartBody>
        <w:p w:rsidR="00764231" w:rsidRDefault="00961B25">
          <w:pPr>
            <w:pStyle w:val="0110C1F9C2B54FCC85808CAF2F053272"/>
          </w:pPr>
          <w:r w:rsidRPr="00B844FE">
            <w:t>Number</w:t>
          </w:r>
        </w:p>
      </w:docPartBody>
    </w:docPart>
    <w:docPart>
      <w:docPartPr>
        <w:name w:val="8C8E690644164851BDBC5E6EBE23C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4533B-78E9-4CAA-B442-3E011029DE54}"/>
      </w:docPartPr>
      <w:docPartBody>
        <w:p w:rsidR="00764231" w:rsidRDefault="00961B25">
          <w:pPr>
            <w:pStyle w:val="8C8E690644164851BDBC5E6EBE23CF74"/>
          </w:pPr>
          <w:r w:rsidRPr="00B844FE">
            <w:t>Enter Sponsors Here</w:t>
          </w:r>
        </w:p>
      </w:docPartBody>
    </w:docPart>
    <w:docPart>
      <w:docPartPr>
        <w:name w:val="B17B93EABAF84B7E8C9F37213230E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C06BD-B77F-4707-91BC-DF73224F60F0}"/>
      </w:docPartPr>
      <w:docPartBody>
        <w:p w:rsidR="00764231" w:rsidRDefault="00961B25">
          <w:pPr>
            <w:pStyle w:val="B17B93EABAF84B7E8C9F37213230E57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9B4"/>
    <w:rsid w:val="00087351"/>
    <w:rsid w:val="000E5D43"/>
    <w:rsid w:val="00391071"/>
    <w:rsid w:val="0049551F"/>
    <w:rsid w:val="00764231"/>
    <w:rsid w:val="007C322E"/>
    <w:rsid w:val="007C3636"/>
    <w:rsid w:val="0095474D"/>
    <w:rsid w:val="00961B25"/>
    <w:rsid w:val="009B2270"/>
    <w:rsid w:val="00A6342C"/>
    <w:rsid w:val="00A63446"/>
    <w:rsid w:val="00B639B4"/>
    <w:rsid w:val="00CD1DFF"/>
    <w:rsid w:val="00F122F8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A1373AD18C447A8A7745BE26ED662C">
    <w:name w:val="A0A1373AD18C447A8A7745BE26ED662C"/>
  </w:style>
  <w:style w:type="paragraph" w:customStyle="1" w:styleId="70D90BBD537845ADA76EB53F4BA08DF5">
    <w:name w:val="70D90BBD537845ADA76EB53F4BA08DF5"/>
  </w:style>
  <w:style w:type="paragraph" w:customStyle="1" w:styleId="0110C1F9C2B54FCC85808CAF2F053272">
    <w:name w:val="0110C1F9C2B54FCC85808CAF2F053272"/>
  </w:style>
  <w:style w:type="paragraph" w:customStyle="1" w:styleId="8C8E690644164851BDBC5E6EBE23CF74">
    <w:name w:val="8C8E690644164851BDBC5E6EBE23CF7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17B93EABAF84B7E8C9F37213230E576">
    <w:name w:val="B17B93EABAF84B7E8C9F37213230E5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 - House</Template>
  <TotalTime>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Morgan</dc:creator>
  <cp:keywords/>
  <dc:description/>
  <cp:lastModifiedBy>Sam Rowe</cp:lastModifiedBy>
  <cp:revision>2</cp:revision>
  <cp:lastPrinted>2023-11-15T20:16:00Z</cp:lastPrinted>
  <dcterms:created xsi:type="dcterms:W3CDTF">2024-02-09T14:20:00Z</dcterms:created>
  <dcterms:modified xsi:type="dcterms:W3CDTF">2024-02-09T14:20:00Z</dcterms:modified>
</cp:coreProperties>
</file>